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A103A" w14:textId="1FF88DD9" w:rsidR="00FE067E" w:rsidRPr="003D3259" w:rsidRDefault="002370D2" w:rsidP="00F35C12">
      <w:pPr>
        <w:pStyle w:val="TitlePageOrigin"/>
        <w:rPr>
          <w:color w:val="auto"/>
        </w:rPr>
      </w:pPr>
      <w:r w:rsidRPr="003D3259">
        <w:rPr>
          <w:noProof/>
          <w:color w:val="auto"/>
        </w:rPr>
        <mc:AlternateContent>
          <mc:Choice Requires="wps">
            <w:drawing>
              <wp:anchor distT="0" distB="0" distL="114300" distR="114300" simplePos="0" relativeHeight="251659264" behindDoc="0" locked="0" layoutInCell="1" allowOverlap="1" wp14:anchorId="1D667655" wp14:editId="75C3890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E05F6FE" w14:textId="57CE14B9" w:rsidR="002370D2" w:rsidRPr="002370D2" w:rsidRDefault="002370D2" w:rsidP="002370D2">
                            <w:pPr>
                              <w:spacing w:line="240" w:lineRule="auto"/>
                              <w:jc w:val="center"/>
                              <w:rPr>
                                <w:rFonts w:cs="Arial"/>
                                <w:b/>
                              </w:rPr>
                            </w:pPr>
                            <w:r w:rsidRPr="002370D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66765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4E05F6FE" w14:textId="57CE14B9" w:rsidR="002370D2" w:rsidRPr="002370D2" w:rsidRDefault="002370D2" w:rsidP="002370D2">
                      <w:pPr>
                        <w:spacing w:line="240" w:lineRule="auto"/>
                        <w:jc w:val="center"/>
                        <w:rPr>
                          <w:rFonts w:cs="Arial"/>
                          <w:b/>
                        </w:rPr>
                      </w:pPr>
                      <w:r w:rsidRPr="002370D2">
                        <w:rPr>
                          <w:rFonts w:cs="Arial"/>
                          <w:b/>
                        </w:rPr>
                        <w:t>FISCAL NOTE</w:t>
                      </w:r>
                    </w:p>
                  </w:txbxContent>
                </v:textbox>
              </v:shape>
            </w:pict>
          </mc:Fallback>
        </mc:AlternateContent>
      </w:r>
      <w:r w:rsidR="00CD36CF" w:rsidRPr="003D3259">
        <w:rPr>
          <w:color w:val="auto"/>
        </w:rPr>
        <w:t>WEST virginia legislature</w:t>
      </w:r>
    </w:p>
    <w:p w14:paraId="38DD5870" w14:textId="36D9CCED" w:rsidR="00CD36CF" w:rsidRPr="003D3259" w:rsidRDefault="00470D6E" w:rsidP="00F35C12">
      <w:pPr>
        <w:pStyle w:val="TitlePageSession"/>
        <w:rPr>
          <w:color w:val="auto"/>
        </w:rPr>
      </w:pPr>
      <w:r w:rsidRPr="003D3259">
        <w:rPr>
          <w:color w:val="auto"/>
        </w:rPr>
        <w:t>20</w:t>
      </w:r>
      <w:r w:rsidR="007C2B4B" w:rsidRPr="003D3259">
        <w:rPr>
          <w:color w:val="auto"/>
        </w:rPr>
        <w:t>2</w:t>
      </w:r>
      <w:r w:rsidR="00A35C29" w:rsidRPr="003D3259">
        <w:rPr>
          <w:color w:val="auto"/>
        </w:rPr>
        <w:t>3</w:t>
      </w:r>
      <w:r w:rsidR="00CD36CF" w:rsidRPr="003D3259">
        <w:rPr>
          <w:color w:val="auto"/>
        </w:rPr>
        <w:t xml:space="preserve"> regular session</w:t>
      </w:r>
    </w:p>
    <w:p w14:paraId="1E969296" w14:textId="77777777" w:rsidR="00CD36CF" w:rsidRPr="003D3259" w:rsidRDefault="00084021" w:rsidP="00F35C12">
      <w:pPr>
        <w:pStyle w:val="TitlePageBillPrefix"/>
        <w:rPr>
          <w:color w:val="auto"/>
        </w:rPr>
      </w:pPr>
      <w:sdt>
        <w:sdtPr>
          <w:rPr>
            <w:color w:val="auto"/>
          </w:rPr>
          <w:tag w:val="IntroDate"/>
          <w:id w:val="-1236936958"/>
          <w:placeholder>
            <w:docPart w:val="3E519842C1194ADDB906C0E82D343A64"/>
          </w:placeholder>
          <w:text/>
        </w:sdtPr>
        <w:sdtEndPr/>
        <w:sdtContent>
          <w:r w:rsidR="008C4888" w:rsidRPr="003D3259">
            <w:rPr>
              <w:color w:val="auto"/>
            </w:rPr>
            <w:t>Introduced</w:t>
          </w:r>
        </w:sdtContent>
      </w:sdt>
    </w:p>
    <w:p w14:paraId="11824C6D" w14:textId="2C860BC5" w:rsidR="00CD36CF" w:rsidRPr="003D3259" w:rsidRDefault="00084021" w:rsidP="00F35C12">
      <w:pPr>
        <w:pStyle w:val="BillNumber"/>
        <w:rPr>
          <w:color w:val="auto"/>
        </w:rPr>
      </w:pPr>
      <w:sdt>
        <w:sdtPr>
          <w:rPr>
            <w:color w:val="auto"/>
          </w:rPr>
          <w:tag w:val="Chamber"/>
          <w:id w:val="893011969"/>
          <w:lock w:val="sdtLocked"/>
          <w:placeholder>
            <w:docPart w:val="3031B987E501426599BF5AF60E04D889"/>
          </w:placeholder>
          <w:dropDownList>
            <w:listItem w:displayText="House" w:value="House"/>
            <w:listItem w:displayText="Senate" w:value="Senate"/>
          </w:dropDownList>
        </w:sdtPr>
        <w:sdtEndPr/>
        <w:sdtContent>
          <w:r w:rsidR="00376062" w:rsidRPr="003D3259">
            <w:rPr>
              <w:color w:val="auto"/>
            </w:rPr>
            <w:t>House</w:t>
          </w:r>
        </w:sdtContent>
      </w:sdt>
      <w:r w:rsidR="00303684" w:rsidRPr="003D3259">
        <w:rPr>
          <w:color w:val="auto"/>
        </w:rPr>
        <w:t xml:space="preserve"> </w:t>
      </w:r>
      <w:r w:rsidR="00E379D8" w:rsidRPr="003D3259">
        <w:rPr>
          <w:color w:val="auto"/>
        </w:rPr>
        <w:t>Bill</w:t>
      </w:r>
      <w:r w:rsidR="00376062" w:rsidRPr="003D3259">
        <w:rPr>
          <w:color w:val="auto"/>
        </w:rPr>
        <w:t xml:space="preserve"> </w:t>
      </w:r>
      <w:sdt>
        <w:sdtPr>
          <w:rPr>
            <w:color w:val="auto"/>
          </w:rPr>
          <w:tag w:val="BNumWH"/>
          <w:id w:val="-544526420"/>
          <w:placeholder>
            <w:docPart w:val="F41319FA2EB647A294C2C3E1B1FDE77D"/>
          </w:placeholder>
          <w:text/>
        </w:sdtPr>
        <w:sdtEndPr/>
        <w:sdtContent>
          <w:r>
            <w:rPr>
              <w:color w:val="auto"/>
            </w:rPr>
            <w:t>3019</w:t>
          </w:r>
        </w:sdtContent>
      </w:sdt>
    </w:p>
    <w:p w14:paraId="4EBAB376" w14:textId="6705E3F9" w:rsidR="00CD36CF" w:rsidRPr="003D3259" w:rsidRDefault="00CD36CF" w:rsidP="00F35C12">
      <w:pPr>
        <w:pStyle w:val="Sponsors"/>
        <w:rPr>
          <w:color w:val="auto"/>
        </w:rPr>
      </w:pPr>
      <w:r w:rsidRPr="003D3259">
        <w:rPr>
          <w:color w:val="auto"/>
        </w:rPr>
        <w:t xml:space="preserve">By </w:t>
      </w:r>
      <w:sdt>
        <w:sdtPr>
          <w:rPr>
            <w:color w:val="auto"/>
          </w:rPr>
          <w:tag w:val="Sponsors"/>
          <w:id w:val="1589585889"/>
          <w:placeholder>
            <w:docPart w:val="22CD539EE64345D2B9C4C290800FCD4B"/>
          </w:placeholder>
          <w:text w:multiLine="1"/>
        </w:sdtPr>
        <w:sdtEndPr/>
        <w:sdtContent>
          <w:r w:rsidR="00B623CD" w:rsidRPr="003D3259">
            <w:rPr>
              <w:color w:val="auto"/>
            </w:rPr>
            <w:t>Delegate Young</w:t>
          </w:r>
        </w:sdtContent>
      </w:sdt>
    </w:p>
    <w:p w14:paraId="2F3B9ACD" w14:textId="5EDF9F2B" w:rsidR="00E831B3" w:rsidRPr="003D3259" w:rsidRDefault="00084021" w:rsidP="00086F44">
      <w:pPr>
        <w:pStyle w:val="References"/>
        <w:rPr>
          <w:color w:val="auto"/>
        </w:rPr>
      </w:pPr>
      <w:sdt>
        <w:sdtPr>
          <w:rPr>
            <w:rFonts w:cs="Times New Roman"/>
            <w:color w:val="auto"/>
          </w:rPr>
          <w:tag w:val="References"/>
          <w:id w:val="-1043047873"/>
          <w:placeholder>
            <w:docPart w:val="5873E7F7B8264FFAB2166FFDCFFE4FE4"/>
          </w:placeholder>
          <w:text w:multiLine="1"/>
        </w:sdtPr>
        <w:sdtEndPr/>
        <w:sdtContent>
          <w:r>
            <w:rPr>
              <w:rFonts w:cs="Times New Roman"/>
              <w:color w:val="auto"/>
            </w:rPr>
            <w:t>Introduced January 25, 2023; Referred to the Committee on Education then Finance</w:t>
          </w:r>
        </w:sdtContent>
      </w:sdt>
      <w:r w:rsidR="00CD36CF" w:rsidRPr="003D3259">
        <w:rPr>
          <w:color w:val="auto"/>
        </w:rPr>
        <w:t>]</w:t>
      </w:r>
    </w:p>
    <w:p w14:paraId="1CAE73FB" w14:textId="2F7CDD3A" w:rsidR="00303684" w:rsidRPr="003D3259" w:rsidRDefault="0000526A" w:rsidP="00F35C12">
      <w:pPr>
        <w:pStyle w:val="TitleSection"/>
        <w:rPr>
          <w:color w:val="auto"/>
        </w:rPr>
      </w:pPr>
      <w:r w:rsidRPr="003D3259">
        <w:rPr>
          <w:color w:val="auto"/>
        </w:rPr>
        <w:lastRenderedPageBreak/>
        <w:t>A BILL</w:t>
      </w:r>
      <w:r w:rsidR="00DD38A1" w:rsidRPr="003D3259">
        <w:rPr>
          <w:color w:val="auto"/>
        </w:rPr>
        <w:t xml:space="preserve"> to amend the Code of West Virginia, 1931, as amended, by adding thereto a new section, designated §18-2-40</w:t>
      </w:r>
      <w:r w:rsidR="00A35C29" w:rsidRPr="003D3259">
        <w:rPr>
          <w:color w:val="auto"/>
        </w:rPr>
        <w:t>b</w:t>
      </w:r>
      <w:r w:rsidR="00DD38A1" w:rsidRPr="003D3259">
        <w:rPr>
          <w:color w:val="auto"/>
        </w:rPr>
        <w:t>; and to amend and reenact §18B-1B-7 of said code, all relating to student suicide prevention; requiring suicide prevention phone numbers be printed on student identification cards for students in grades 6-12 in public schools that issue student identification cards; and requiring suicide prevention phone numbers be printed on student identification cards for students in a public or private institution of higher education that issues student identification cards.</w:t>
      </w:r>
    </w:p>
    <w:p w14:paraId="6BA41EED" w14:textId="77777777" w:rsidR="00303684" w:rsidRPr="003D3259" w:rsidRDefault="00303684" w:rsidP="00F35C12">
      <w:pPr>
        <w:pStyle w:val="EnactingClause"/>
        <w:rPr>
          <w:color w:val="auto"/>
        </w:rPr>
        <w:sectPr w:rsidR="00303684" w:rsidRPr="003D3259"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D3259">
        <w:rPr>
          <w:color w:val="auto"/>
        </w:rPr>
        <w:t>Be it enacted by the Legislature of West Virginia:</w:t>
      </w:r>
    </w:p>
    <w:p w14:paraId="296CEB39" w14:textId="77777777" w:rsidR="005C4481" w:rsidRPr="003D3259" w:rsidRDefault="005C4481" w:rsidP="005C4481">
      <w:pPr>
        <w:pStyle w:val="ChapterHeading"/>
        <w:rPr>
          <w:color w:val="auto"/>
        </w:rPr>
        <w:sectPr w:rsidR="005C4481" w:rsidRPr="003D3259" w:rsidSect="00F5311B">
          <w:type w:val="continuous"/>
          <w:pgSz w:w="12240" w:h="15840" w:code="1"/>
          <w:pgMar w:top="1440" w:right="1440" w:bottom="1440" w:left="1440" w:header="720" w:footer="720" w:gutter="0"/>
          <w:lnNumType w:countBy="1" w:restart="newSection"/>
          <w:cols w:space="720"/>
          <w:titlePg/>
          <w:docGrid w:linePitch="360"/>
        </w:sectPr>
      </w:pPr>
      <w:r w:rsidRPr="003D3259">
        <w:rPr>
          <w:color w:val="auto"/>
        </w:rPr>
        <w:t>CHAPTER 18. EDUCATION.</w:t>
      </w:r>
    </w:p>
    <w:p w14:paraId="5288B708" w14:textId="77777777" w:rsidR="005C4481" w:rsidRPr="003D3259" w:rsidRDefault="005C4481" w:rsidP="005C4481">
      <w:pPr>
        <w:pStyle w:val="ArticleHeading"/>
        <w:rPr>
          <w:color w:val="auto"/>
        </w:rPr>
        <w:sectPr w:rsidR="005C4481" w:rsidRPr="003D3259" w:rsidSect="00F5311B">
          <w:type w:val="continuous"/>
          <w:pgSz w:w="12240" w:h="15840" w:code="1"/>
          <w:pgMar w:top="1440" w:right="1440" w:bottom="1440" w:left="1440" w:header="720" w:footer="720" w:gutter="0"/>
          <w:lnNumType w:countBy="1" w:restart="newSection"/>
          <w:cols w:space="720"/>
          <w:titlePg/>
          <w:docGrid w:linePitch="360"/>
        </w:sectPr>
      </w:pPr>
      <w:r w:rsidRPr="003D3259">
        <w:rPr>
          <w:color w:val="auto"/>
        </w:rPr>
        <w:t>ARTICLE 2. STATE BOARD OF EDUCATION.</w:t>
      </w:r>
    </w:p>
    <w:p w14:paraId="61E29920" w14:textId="64DE4A11" w:rsidR="005C4481" w:rsidRPr="003D3259" w:rsidRDefault="005C4481" w:rsidP="005C4481">
      <w:pPr>
        <w:pStyle w:val="SectionHeading"/>
        <w:rPr>
          <w:color w:val="auto"/>
          <w:u w:val="single"/>
        </w:rPr>
      </w:pPr>
      <w:r w:rsidRPr="003D3259">
        <w:rPr>
          <w:color w:val="auto"/>
          <w:u w:val="single"/>
        </w:rPr>
        <w:t>§18-2-40</w:t>
      </w:r>
      <w:r w:rsidR="00A96B5C" w:rsidRPr="003D3259">
        <w:rPr>
          <w:color w:val="auto"/>
          <w:u w:val="single"/>
        </w:rPr>
        <w:t>b</w:t>
      </w:r>
      <w:r w:rsidRPr="003D3259">
        <w:rPr>
          <w:color w:val="auto"/>
          <w:u w:val="single"/>
        </w:rPr>
        <w:t xml:space="preserve">. </w:t>
      </w:r>
      <w:r w:rsidR="00DD38A1" w:rsidRPr="003D3259">
        <w:rPr>
          <w:color w:val="auto"/>
          <w:u w:val="single"/>
        </w:rPr>
        <w:t>Dissemination of information on s</w:t>
      </w:r>
      <w:r w:rsidRPr="003D3259">
        <w:rPr>
          <w:color w:val="auto"/>
          <w:u w:val="single"/>
        </w:rPr>
        <w:t>uicide prevention.</w:t>
      </w:r>
    </w:p>
    <w:p w14:paraId="609D5EB7" w14:textId="753B79B3" w:rsidR="00B623CD" w:rsidRPr="003D3259" w:rsidRDefault="00B623CD" w:rsidP="00B623CD">
      <w:pPr>
        <w:pStyle w:val="SectionBody"/>
        <w:rPr>
          <w:color w:val="auto"/>
          <w:u w:val="single"/>
        </w:rPr>
      </w:pPr>
      <w:r w:rsidRPr="003D3259">
        <w:rPr>
          <w:color w:val="auto"/>
          <w:u w:val="single"/>
        </w:rPr>
        <w:t xml:space="preserve">Commencing one year from </w:t>
      </w:r>
      <w:bookmarkStart w:id="0" w:name="_Hlk65769585"/>
      <w:r w:rsidRPr="003D3259">
        <w:rPr>
          <w:color w:val="auto"/>
          <w:u w:val="single"/>
        </w:rPr>
        <w:t>the date of reenactment of this section in the 202</w:t>
      </w:r>
      <w:r w:rsidR="00A35C29" w:rsidRPr="003D3259">
        <w:rPr>
          <w:color w:val="auto"/>
          <w:u w:val="single"/>
        </w:rPr>
        <w:t>3</w:t>
      </w:r>
      <w:r w:rsidRPr="003D3259">
        <w:rPr>
          <w:color w:val="auto"/>
          <w:u w:val="single"/>
        </w:rPr>
        <w:t xml:space="preserve"> regular session of the Legislature</w:t>
      </w:r>
      <w:bookmarkEnd w:id="0"/>
      <w:r w:rsidRPr="003D3259">
        <w:rPr>
          <w:color w:val="auto"/>
          <w:u w:val="single"/>
        </w:rPr>
        <w:t>, a public school that serves students in any of grades 6 to 12, inclusive, and that issues student identification cards shall have printed on either side of the student identification cards the telephone number for the National Suicide Prevention Lifeline, 1-800-273-8255 and may have printed on either side of the student identification cards the following telephone numbers:</w:t>
      </w:r>
    </w:p>
    <w:p w14:paraId="10478D11" w14:textId="77777777" w:rsidR="00B623CD" w:rsidRPr="003D3259" w:rsidRDefault="00B623CD" w:rsidP="00B623CD">
      <w:pPr>
        <w:pStyle w:val="SectionBody"/>
        <w:rPr>
          <w:color w:val="auto"/>
          <w:u w:val="single"/>
        </w:rPr>
      </w:pPr>
      <w:r w:rsidRPr="003D3259">
        <w:rPr>
          <w:color w:val="auto"/>
          <w:u w:val="single"/>
        </w:rPr>
        <w:t>(1) The Crisis Text Line, which can be accessed by texting HOME to 741741; and</w:t>
      </w:r>
    </w:p>
    <w:p w14:paraId="23FB7EF3" w14:textId="77777777" w:rsidR="00B623CD" w:rsidRPr="003D3259" w:rsidRDefault="00B623CD" w:rsidP="00B623CD">
      <w:pPr>
        <w:pStyle w:val="SectionBody"/>
        <w:rPr>
          <w:color w:val="auto"/>
        </w:rPr>
      </w:pPr>
      <w:r w:rsidRPr="003D3259">
        <w:rPr>
          <w:color w:val="auto"/>
          <w:u w:val="single"/>
        </w:rPr>
        <w:t>(2) A local suicide prevention hotline telephone number.</w:t>
      </w:r>
    </w:p>
    <w:p w14:paraId="04AA46C1" w14:textId="77777777" w:rsidR="005C4481" w:rsidRPr="003D3259" w:rsidRDefault="005C4481" w:rsidP="005C4481">
      <w:pPr>
        <w:pStyle w:val="ChapterHeading"/>
        <w:rPr>
          <w:color w:val="auto"/>
        </w:rPr>
        <w:sectPr w:rsidR="005C4481" w:rsidRPr="003D3259" w:rsidSect="00F5311B">
          <w:type w:val="continuous"/>
          <w:pgSz w:w="12240" w:h="15840" w:code="1"/>
          <w:pgMar w:top="1440" w:right="1440" w:bottom="1440" w:left="1440" w:header="720" w:footer="720" w:gutter="0"/>
          <w:lnNumType w:countBy="1" w:restart="newSection"/>
          <w:cols w:space="720"/>
          <w:docGrid w:linePitch="360"/>
        </w:sectPr>
      </w:pPr>
      <w:r w:rsidRPr="003D3259">
        <w:rPr>
          <w:color w:val="auto"/>
        </w:rPr>
        <w:t>CHAPTER 18B. HIGHER EDUCATION.</w:t>
      </w:r>
    </w:p>
    <w:p w14:paraId="13690F04" w14:textId="77777777" w:rsidR="005C4481" w:rsidRPr="003D3259" w:rsidRDefault="005C4481" w:rsidP="005C4481">
      <w:pPr>
        <w:pStyle w:val="ArticleHeading"/>
        <w:rPr>
          <w:color w:val="auto"/>
        </w:rPr>
        <w:sectPr w:rsidR="005C4481" w:rsidRPr="003D3259" w:rsidSect="00F5311B">
          <w:type w:val="continuous"/>
          <w:pgSz w:w="12240" w:h="15840" w:code="1"/>
          <w:pgMar w:top="1440" w:right="1440" w:bottom="1440" w:left="1440" w:header="720" w:footer="720" w:gutter="0"/>
          <w:lnNumType w:countBy="1" w:restart="newSection"/>
          <w:cols w:space="720"/>
          <w:titlePg/>
          <w:docGrid w:linePitch="360"/>
        </w:sectPr>
      </w:pPr>
      <w:r w:rsidRPr="003D3259">
        <w:rPr>
          <w:color w:val="auto"/>
        </w:rPr>
        <w:t>ARTICLE 1B. HIGHER EDUCATION POLICY COMMISSION.</w:t>
      </w:r>
    </w:p>
    <w:p w14:paraId="4071C912" w14:textId="77777777" w:rsidR="005C4481" w:rsidRPr="003D3259" w:rsidRDefault="005C4481" w:rsidP="005C4481">
      <w:pPr>
        <w:pStyle w:val="SectionHeading"/>
        <w:rPr>
          <w:color w:val="auto"/>
        </w:rPr>
      </w:pPr>
      <w:r w:rsidRPr="003D3259">
        <w:rPr>
          <w:color w:val="auto"/>
        </w:rPr>
        <w:t>§18B-1B-7. Student mental health policies; suicide prevention.</w:t>
      </w:r>
    </w:p>
    <w:p w14:paraId="683B8F5A" w14:textId="77777777" w:rsidR="005C4481" w:rsidRPr="003D3259" w:rsidRDefault="005C4481" w:rsidP="005C4481">
      <w:pPr>
        <w:pStyle w:val="SectionBody"/>
        <w:rPr>
          <w:color w:val="auto"/>
        </w:rPr>
        <w:sectPr w:rsidR="005C4481" w:rsidRPr="003D3259" w:rsidSect="00F5311B">
          <w:type w:val="continuous"/>
          <w:pgSz w:w="12240" w:h="15840" w:code="1"/>
          <w:pgMar w:top="1440" w:right="1440" w:bottom="1440" w:left="1440" w:header="720" w:footer="720" w:gutter="0"/>
          <w:lnNumType w:countBy="1" w:restart="newSection"/>
          <w:cols w:space="720"/>
          <w:titlePg/>
          <w:docGrid w:linePitch="360"/>
        </w:sectPr>
      </w:pPr>
    </w:p>
    <w:p w14:paraId="4FF76B67" w14:textId="77777777" w:rsidR="005C4481" w:rsidRPr="003D3259" w:rsidRDefault="005C4481" w:rsidP="005C4481">
      <w:pPr>
        <w:pStyle w:val="SectionBody"/>
        <w:rPr>
          <w:color w:val="auto"/>
        </w:rPr>
      </w:pPr>
      <w:r w:rsidRPr="003D3259">
        <w:rPr>
          <w:color w:val="auto"/>
        </w:rPr>
        <w:t>(a) Each public and private institution of higher education shall develop and implement a policy to advise students and staff on suicide prevention programs available on and off campus that includes, but is not limited to:</w:t>
      </w:r>
    </w:p>
    <w:p w14:paraId="61E023FC" w14:textId="77777777" w:rsidR="005C4481" w:rsidRPr="003D3259" w:rsidRDefault="005C4481" w:rsidP="005C4481">
      <w:pPr>
        <w:pStyle w:val="SectionBody"/>
        <w:rPr>
          <w:color w:val="auto"/>
        </w:rPr>
      </w:pPr>
      <w:r w:rsidRPr="003D3259">
        <w:rPr>
          <w:color w:val="auto"/>
        </w:rPr>
        <w:t>(1) Crisis intervention access, which includes information for national, state and local suicide prevention hotlines;</w:t>
      </w:r>
    </w:p>
    <w:p w14:paraId="6ED16504" w14:textId="77777777" w:rsidR="005C4481" w:rsidRPr="003D3259" w:rsidRDefault="005C4481" w:rsidP="005C4481">
      <w:pPr>
        <w:pStyle w:val="SectionBody"/>
        <w:rPr>
          <w:color w:val="auto"/>
        </w:rPr>
      </w:pPr>
      <w:r w:rsidRPr="003D3259">
        <w:rPr>
          <w:color w:val="auto"/>
        </w:rPr>
        <w:t>(2) Mental health program access, which provides information on the availability of local mental health clinics, student health services and counseling services;</w:t>
      </w:r>
    </w:p>
    <w:p w14:paraId="721D4EEC" w14:textId="77777777" w:rsidR="005C4481" w:rsidRPr="003D3259" w:rsidRDefault="005C4481" w:rsidP="005C4481">
      <w:pPr>
        <w:pStyle w:val="SectionBody"/>
        <w:rPr>
          <w:color w:val="auto"/>
        </w:rPr>
      </w:pPr>
      <w:r w:rsidRPr="003D3259">
        <w:rPr>
          <w:color w:val="auto"/>
        </w:rPr>
        <w:t>(3) Multimedia application access, which includes crisis hotline contact information, suicide warning signs, resources offered and free-of-cost applications;</w:t>
      </w:r>
    </w:p>
    <w:p w14:paraId="6969B954" w14:textId="77777777" w:rsidR="005C4481" w:rsidRPr="003D3259" w:rsidRDefault="005C4481" w:rsidP="005C4481">
      <w:pPr>
        <w:pStyle w:val="SectionBody"/>
        <w:rPr>
          <w:color w:val="auto"/>
        </w:rPr>
      </w:pPr>
      <w:r w:rsidRPr="003D3259">
        <w:rPr>
          <w:color w:val="auto"/>
        </w:rPr>
        <w:t>(4) Student communication plans, which consist of creating outreach plans regarding educational and outreach activities on suicide prevention; and</w:t>
      </w:r>
    </w:p>
    <w:p w14:paraId="17F7C6A0" w14:textId="77777777" w:rsidR="005C4481" w:rsidRPr="003D3259" w:rsidRDefault="005C4481" w:rsidP="005C4481">
      <w:pPr>
        <w:pStyle w:val="SectionBody"/>
        <w:rPr>
          <w:color w:val="auto"/>
        </w:rPr>
      </w:pPr>
      <w:r w:rsidRPr="003D3259">
        <w:rPr>
          <w:color w:val="auto"/>
        </w:rPr>
        <w:t>(5) Post intervention plans which include creating a strategic plan to communicate effectively with students, staff and parents after the loss of a student to suicide.</w:t>
      </w:r>
    </w:p>
    <w:p w14:paraId="178BAC50" w14:textId="77777777" w:rsidR="005C4481" w:rsidRPr="003D3259" w:rsidRDefault="005C4481" w:rsidP="005C4481">
      <w:pPr>
        <w:pStyle w:val="SectionBody"/>
        <w:rPr>
          <w:color w:val="auto"/>
        </w:rPr>
      </w:pPr>
      <w:r w:rsidRPr="003D3259">
        <w:rPr>
          <w:color w:val="auto"/>
        </w:rPr>
        <w:t>(b) Each public and private institution of higher education shall provide all incoming students with information about depression and suicide prevention resources available to students. The information provided to students shall include available mental health services and other support services, including student-run organizations for individuals at risk of or affected by suicide.</w:t>
      </w:r>
    </w:p>
    <w:p w14:paraId="645E37C7" w14:textId="77777777" w:rsidR="005C4481" w:rsidRPr="003D3259" w:rsidRDefault="005C4481" w:rsidP="005C4481">
      <w:pPr>
        <w:pStyle w:val="SectionBody"/>
        <w:rPr>
          <w:color w:val="auto"/>
        </w:rPr>
      </w:pPr>
      <w:r w:rsidRPr="003D3259">
        <w:rPr>
          <w:color w:val="auto"/>
        </w:rPr>
        <w:t>(c) The information prescribed by subsection (a), subdivisions (1) through (4) of this section shall be posted on the website of each institution of higher education in this state.</w:t>
      </w:r>
    </w:p>
    <w:p w14:paraId="0389E865" w14:textId="77777777" w:rsidR="005C4481" w:rsidRPr="003D3259" w:rsidRDefault="005C4481" w:rsidP="005C4481">
      <w:pPr>
        <w:pStyle w:val="SectionBody"/>
        <w:rPr>
          <w:color w:val="auto"/>
        </w:rPr>
      </w:pPr>
      <w:r w:rsidRPr="003D3259">
        <w:rPr>
          <w:color w:val="auto"/>
        </w:rPr>
        <w:t>(d) Any applicable free-of-cost prevention materials or programs shall be posted on the websites of the public and private institutions of higher education, the Higher Education Policy Commission, and the West Virginia Council for Community and Technical College Education.</w:t>
      </w:r>
    </w:p>
    <w:p w14:paraId="34DF72D3" w14:textId="18FC9DA3" w:rsidR="005C4481" w:rsidRPr="003D3259" w:rsidRDefault="005C4481" w:rsidP="005C4481">
      <w:pPr>
        <w:pStyle w:val="SectionBody"/>
        <w:rPr>
          <w:color w:val="auto"/>
          <w:u w:val="single"/>
        </w:rPr>
      </w:pPr>
      <w:r w:rsidRPr="003D3259">
        <w:rPr>
          <w:color w:val="auto"/>
          <w:u w:val="single"/>
        </w:rPr>
        <w:t>(e)  Commencing one year from the date of reenactment of this section by the 202</w:t>
      </w:r>
      <w:r w:rsidR="00A35C29" w:rsidRPr="003D3259">
        <w:rPr>
          <w:color w:val="auto"/>
          <w:u w:val="single"/>
        </w:rPr>
        <w:t>3</w:t>
      </w:r>
      <w:r w:rsidRPr="003D3259">
        <w:rPr>
          <w:color w:val="auto"/>
          <w:u w:val="single"/>
        </w:rPr>
        <w:t xml:space="preserve"> regular session of the Legislature, </w:t>
      </w:r>
      <w:bookmarkStart w:id="1" w:name="_Hlk65772021"/>
      <w:r w:rsidRPr="003D3259">
        <w:rPr>
          <w:color w:val="auto"/>
          <w:u w:val="single"/>
        </w:rPr>
        <w:t>a public or private institution of higher education that issues student identification cards</w:t>
      </w:r>
      <w:bookmarkEnd w:id="1"/>
      <w:r w:rsidRPr="003D3259">
        <w:rPr>
          <w:color w:val="auto"/>
          <w:u w:val="single"/>
        </w:rPr>
        <w:t xml:space="preserve"> shall have printed on either side of the student identification cards the telephone number described in paragraph (1)</w:t>
      </w:r>
      <w:r w:rsidR="00136F72" w:rsidRPr="003D3259">
        <w:rPr>
          <w:color w:val="auto"/>
          <w:u w:val="single"/>
        </w:rPr>
        <w:t xml:space="preserve"> of this subsection</w:t>
      </w:r>
      <w:r w:rsidRPr="003D3259">
        <w:rPr>
          <w:color w:val="auto"/>
          <w:u w:val="single"/>
        </w:rPr>
        <w:t xml:space="preserve"> and may have printed on either side of the student identification cards the following telephone numbers:</w:t>
      </w:r>
    </w:p>
    <w:p w14:paraId="7B44E8B5" w14:textId="77777777" w:rsidR="005C4481" w:rsidRPr="003D3259" w:rsidRDefault="005C4481" w:rsidP="005C4481">
      <w:pPr>
        <w:pStyle w:val="SectionBody"/>
        <w:rPr>
          <w:color w:val="auto"/>
          <w:u w:val="single"/>
        </w:rPr>
      </w:pPr>
      <w:r w:rsidRPr="003D3259">
        <w:rPr>
          <w:color w:val="auto"/>
          <w:u w:val="single"/>
        </w:rPr>
        <w:t>(1) The telephone number for the National Suicide Prevention Lifeline, 1-800-273-8255;</w:t>
      </w:r>
    </w:p>
    <w:p w14:paraId="1DA062B7" w14:textId="77777777" w:rsidR="005C4481" w:rsidRPr="003D3259" w:rsidRDefault="005C4481" w:rsidP="005C4481">
      <w:pPr>
        <w:pStyle w:val="SectionBody"/>
        <w:rPr>
          <w:color w:val="auto"/>
          <w:u w:val="single"/>
        </w:rPr>
      </w:pPr>
      <w:r w:rsidRPr="003D3259">
        <w:rPr>
          <w:color w:val="auto"/>
          <w:u w:val="single"/>
        </w:rPr>
        <w:t xml:space="preserve">(2) The Crisis Text Line, which can be accessed by texting HOME to 741741; </w:t>
      </w:r>
    </w:p>
    <w:p w14:paraId="2CF7BCCE" w14:textId="77777777" w:rsidR="005C4481" w:rsidRPr="003D3259" w:rsidRDefault="005C4481" w:rsidP="005C4481">
      <w:pPr>
        <w:pStyle w:val="SectionBody"/>
        <w:rPr>
          <w:color w:val="auto"/>
          <w:u w:val="single"/>
        </w:rPr>
      </w:pPr>
      <w:r w:rsidRPr="003D3259">
        <w:rPr>
          <w:color w:val="auto"/>
          <w:u w:val="single"/>
        </w:rPr>
        <w:t>(3) The campus police or security telephone number or, if the campus does not have a campus police or security telephone number, the local nonemergency telephone number; and</w:t>
      </w:r>
    </w:p>
    <w:p w14:paraId="3BE80509" w14:textId="7FDA5E81" w:rsidR="008736AA" w:rsidRPr="003D3259" w:rsidRDefault="005C4481" w:rsidP="00DD38A1">
      <w:pPr>
        <w:pStyle w:val="SectionBody"/>
        <w:rPr>
          <w:color w:val="auto"/>
        </w:rPr>
      </w:pPr>
      <w:r w:rsidRPr="003D3259">
        <w:rPr>
          <w:color w:val="auto"/>
          <w:u w:val="single"/>
        </w:rPr>
        <w:t>(4) A local suicide prevention hotline telephone number.</w:t>
      </w:r>
      <w:r w:rsidR="00314854" w:rsidRPr="003D3259">
        <w:rPr>
          <w:color w:val="auto"/>
        </w:rPr>
        <w:t xml:space="preserve"> </w:t>
      </w:r>
    </w:p>
    <w:p w14:paraId="4F15FD70" w14:textId="77777777" w:rsidR="00C33014" w:rsidRPr="003D3259" w:rsidRDefault="00C33014" w:rsidP="00F35C12">
      <w:pPr>
        <w:pStyle w:val="Note"/>
        <w:rPr>
          <w:color w:val="auto"/>
        </w:rPr>
      </w:pPr>
    </w:p>
    <w:p w14:paraId="19A8A35B" w14:textId="5077656C" w:rsidR="006865E9" w:rsidRPr="003D3259" w:rsidRDefault="00CF1DCA" w:rsidP="00830806">
      <w:pPr>
        <w:pStyle w:val="Note"/>
        <w:rPr>
          <w:color w:val="auto"/>
        </w:rPr>
      </w:pPr>
      <w:r w:rsidRPr="003D3259">
        <w:rPr>
          <w:color w:val="auto"/>
        </w:rPr>
        <w:t>NOTE: The</w:t>
      </w:r>
      <w:r w:rsidR="006865E9" w:rsidRPr="003D3259">
        <w:rPr>
          <w:color w:val="auto"/>
        </w:rPr>
        <w:t xml:space="preserve"> purpose of this bill is to </w:t>
      </w:r>
      <w:r w:rsidR="00DD38A1" w:rsidRPr="003D3259">
        <w:rPr>
          <w:color w:val="auto"/>
        </w:rPr>
        <w:t>require suicide prevention phone numbers be printed on student identification cards for students in grades 6-12 in public schools and for students in a public or private institution of higher education</w:t>
      </w:r>
      <w:r w:rsidR="006865E9" w:rsidRPr="003D3259">
        <w:rPr>
          <w:color w:val="auto"/>
        </w:rPr>
        <w:t>.</w:t>
      </w:r>
    </w:p>
    <w:p w14:paraId="758FA296" w14:textId="77777777" w:rsidR="006865E9" w:rsidRPr="003D3259" w:rsidRDefault="00AE48A0" w:rsidP="00F35C12">
      <w:pPr>
        <w:pStyle w:val="Note"/>
        <w:rPr>
          <w:color w:val="auto"/>
        </w:rPr>
      </w:pPr>
      <w:r w:rsidRPr="003D3259">
        <w:rPr>
          <w:color w:val="auto"/>
        </w:rPr>
        <w:t>Strike-throughs indicate language that would be stricken from a heading or the present law and underscoring indicates new language that would be added.</w:t>
      </w:r>
    </w:p>
    <w:sectPr w:rsidR="006865E9" w:rsidRPr="003D3259" w:rsidSect="00DC7FA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EBD7F" w14:textId="77777777" w:rsidR="00E21C43" w:rsidRPr="00B844FE" w:rsidRDefault="00E21C43" w:rsidP="00B844FE">
      <w:r>
        <w:separator/>
      </w:r>
    </w:p>
  </w:endnote>
  <w:endnote w:type="continuationSeparator" w:id="0">
    <w:p w14:paraId="3DDD6BB7" w14:textId="77777777" w:rsidR="00E21C43" w:rsidRPr="00B844FE" w:rsidRDefault="00E21C4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65FBFD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24F117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CD6BA14"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A1CC4" w14:textId="77777777" w:rsidR="00E21C43" w:rsidRPr="00B844FE" w:rsidRDefault="00E21C43" w:rsidP="00B844FE">
      <w:r>
        <w:separator/>
      </w:r>
    </w:p>
  </w:footnote>
  <w:footnote w:type="continuationSeparator" w:id="0">
    <w:p w14:paraId="027C1F6B" w14:textId="77777777" w:rsidR="00E21C43" w:rsidRPr="00B844FE" w:rsidRDefault="00E21C4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2423" w14:textId="77777777" w:rsidR="002A0269" w:rsidRPr="00B844FE" w:rsidRDefault="00084021">
    <w:pPr>
      <w:pStyle w:val="Header"/>
    </w:pPr>
    <w:sdt>
      <w:sdtPr>
        <w:id w:val="-684364211"/>
        <w:placeholder>
          <w:docPart w:val="3031B987E501426599BF5AF60E04D889"/>
        </w:placeholder>
        <w:temporary/>
        <w:showingPlcHdr/>
        <w15:appearance w15:val="hidden"/>
      </w:sdtPr>
      <w:sdtEndPr/>
      <w:sdtContent>
        <w:r w:rsidR="00B0705D" w:rsidRPr="00B844FE">
          <w:t>[Type here]</w:t>
        </w:r>
      </w:sdtContent>
    </w:sdt>
    <w:r w:rsidR="002A0269" w:rsidRPr="00B844FE">
      <w:ptab w:relativeTo="margin" w:alignment="left" w:leader="none"/>
    </w:r>
    <w:sdt>
      <w:sdtPr>
        <w:id w:val="-556240388"/>
        <w:placeholder>
          <w:docPart w:val="3031B987E501426599BF5AF60E04D889"/>
        </w:placeholder>
        <w:temporary/>
        <w:showingPlcHdr/>
        <w15:appearance w15:val="hidden"/>
      </w:sdtPr>
      <w:sdtEndPr/>
      <w:sdtContent>
        <w:r w:rsidR="00B0705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9BFB" w14:textId="52BABCAA" w:rsidR="00E831B3" w:rsidRPr="008C4888" w:rsidRDefault="008C4888" w:rsidP="008C4888">
    <w:pPr>
      <w:pStyle w:val="Header"/>
    </w:pPr>
    <w:r w:rsidRPr="00686E9A">
      <w:t xml:space="preserve">Intr </w:t>
    </w:r>
    <w:sdt>
      <w:sdtPr>
        <w:tag w:val="BNumWH"/>
        <w:id w:val="138549797"/>
        <w:text/>
      </w:sdtPr>
      <w:sdtEndPr/>
      <w:sdtContent>
        <w:r w:rsidR="005C4481">
          <w:t>HB</w:t>
        </w:r>
      </w:sdtContent>
    </w:sdt>
    <w:r w:rsidRPr="00686E9A">
      <w:t xml:space="preserve"> </w:t>
    </w:r>
    <w:r w:rsidRPr="00686E9A">
      <w:ptab w:relativeTo="margin" w:alignment="center" w:leader="none"/>
    </w:r>
    <w:r w:rsidRPr="00686E9A">
      <w:tab/>
    </w:r>
    <w:sdt>
      <w:sdtPr>
        <w:alias w:val="CBD Number"/>
        <w:tag w:val="CBD Number"/>
        <w:id w:val="1176923086"/>
        <w:text/>
      </w:sdtPr>
      <w:sdtEndPr/>
      <w:sdtContent>
        <w:r w:rsidR="00A35C29">
          <w:t>2023R2881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57799915">
    <w:abstractNumId w:val="0"/>
  </w:num>
  <w:num w:numId="2" w16cid:durableId="1583563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3CD"/>
    <w:rsid w:val="0000526A"/>
    <w:rsid w:val="00084021"/>
    <w:rsid w:val="00085D22"/>
    <w:rsid w:val="00086F44"/>
    <w:rsid w:val="000C5C77"/>
    <w:rsid w:val="000D16AD"/>
    <w:rsid w:val="0010070F"/>
    <w:rsid w:val="00136F72"/>
    <w:rsid w:val="0015112E"/>
    <w:rsid w:val="001552E7"/>
    <w:rsid w:val="001566B4"/>
    <w:rsid w:val="001C279E"/>
    <w:rsid w:val="001D459E"/>
    <w:rsid w:val="002156B1"/>
    <w:rsid w:val="002370D2"/>
    <w:rsid w:val="0027011C"/>
    <w:rsid w:val="00274200"/>
    <w:rsid w:val="00275740"/>
    <w:rsid w:val="0029335D"/>
    <w:rsid w:val="002A0269"/>
    <w:rsid w:val="00302A28"/>
    <w:rsid w:val="00303684"/>
    <w:rsid w:val="003143F5"/>
    <w:rsid w:val="00314854"/>
    <w:rsid w:val="00375F81"/>
    <w:rsid w:val="00376062"/>
    <w:rsid w:val="003C51CD"/>
    <w:rsid w:val="003D3259"/>
    <w:rsid w:val="004247A2"/>
    <w:rsid w:val="00470D6E"/>
    <w:rsid w:val="004B2795"/>
    <w:rsid w:val="004C13DD"/>
    <w:rsid w:val="004E3441"/>
    <w:rsid w:val="004F2845"/>
    <w:rsid w:val="00522CDB"/>
    <w:rsid w:val="00551C13"/>
    <w:rsid w:val="005750FF"/>
    <w:rsid w:val="005A5366"/>
    <w:rsid w:val="005C4481"/>
    <w:rsid w:val="005D0CBD"/>
    <w:rsid w:val="00637E73"/>
    <w:rsid w:val="006865E9"/>
    <w:rsid w:val="00691F3E"/>
    <w:rsid w:val="00694BFB"/>
    <w:rsid w:val="006A106B"/>
    <w:rsid w:val="006C523D"/>
    <w:rsid w:val="006D4036"/>
    <w:rsid w:val="006E4219"/>
    <w:rsid w:val="006F3704"/>
    <w:rsid w:val="00704CB3"/>
    <w:rsid w:val="007C2B4B"/>
    <w:rsid w:val="007E02CF"/>
    <w:rsid w:val="007F1CF5"/>
    <w:rsid w:val="00830806"/>
    <w:rsid w:val="00834EDE"/>
    <w:rsid w:val="008354B1"/>
    <w:rsid w:val="008736AA"/>
    <w:rsid w:val="008C4888"/>
    <w:rsid w:val="008D275D"/>
    <w:rsid w:val="00927380"/>
    <w:rsid w:val="00974998"/>
    <w:rsid w:val="00974F15"/>
    <w:rsid w:val="00980327"/>
    <w:rsid w:val="00996C07"/>
    <w:rsid w:val="009F1067"/>
    <w:rsid w:val="00A31E01"/>
    <w:rsid w:val="00A35C29"/>
    <w:rsid w:val="00A527AD"/>
    <w:rsid w:val="00A718CF"/>
    <w:rsid w:val="00A760BE"/>
    <w:rsid w:val="00A96B5C"/>
    <w:rsid w:val="00AE44D3"/>
    <w:rsid w:val="00AE48A0"/>
    <w:rsid w:val="00AE61BE"/>
    <w:rsid w:val="00AE7C3E"/>
    <w:rsid w:val="00B0705D"/>
    <w:rsid w:val="00B16F25"/>
    <w:rsid w:val="00B24422"/>
    <w:rsid w:val="00B623CD"/>
    <w:rsid w:val="00B658B6"/>
    <w:rsid w:val="00B80C20"/>
    <w:rsid w:val="00B844FE"/>
    <w:rsid w:val="00BC562B"/>
    <w:rsid w:val="00C13D12"/>
    <w:rsid w:val="00C33014"/>
    <w:rsid w:val="00C33434"/>
    <w:rsid w:val="00C34869"/>
    <w:rsid w:val="00C42EB6"/>
    <w:rsid w:val="00C828C3"/>
    <w:rsid w:val="00C85096"/>
    <w:rsid w:val="00CB20EF"/>
    <w:rsid w:val="00CD12CB"/>
    <w:rsid w:val="00CD36CF"/>
    <w:rsid w:val="00CF1DCA"/>
    <w:rsid w:val="00D02224"/>
    <w:rsid w:val="00D579FC"/>
    <w:rsid w:val="00DC7FAA"/>
    <w:rsid w:val="00DD38A1"/>
    <w:rsid w:val="00DE526B"/>
    <w:rsid w:val="00DF199D"/>
    <w:rsid w:val="00E01542"/>
    <w:rsid w:val="00E12FEF"/>
    <w:rsid w:val="00E21C43"/>
    <w:rsid w:val="00E365F1"/>
    <w:rsid w:val="00E379D8"/>
    <w:rsid w:val="00E62F48"/>
    <w:rsid w:val="00E831B3"/>
    <w:rsid w:val="00EE05C4"/>
    <w:rsid w:val="00EE70CB"/>
    <w:rsid w:val="00F20003"/>
    <w:rsid w:val="00F23775"/>
    <w:rsid w:val="00F33EFF"/>
    <w:rsid w:val="00F35C12"/>
    <w:rsid w:val="00F37F5C"/>
    <w:rsid w:val="00F41CA2"/>
    <w:rsid w:val="00F443C0"/>
    <w:rsid w:val="00F62EFB"/>
    <w:rsid w:val="00F939A4"/>
    <w:rsid w:val="00FA7B09"/>
    <w:rsid w:val="00FE067E"/>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4200DA"/>
  <w15:chartTrackingRefBased/>
  <w15:docId w15:val="{37693317-B844-4AFA-BE57-417F347C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86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link w:val="ChapterHeadingChar"/>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BodyChar">
    <w:name w:val="Section Body Char"/>
    <w:link w:val="SectionBody"/>
    <w:rsid w:val="00B623CD"/>
    <w:rPr>
      <w:rFonts w:eastAsia="Calibri"/>
      <w:color w:val="000000"/>
    </w:rPr>
  </w:style>
  <w:style w:type="character" w:customStyle="1" w:styleId="ArticleHeadingChar">
    <w:name w:val="Article Heading Char"/>
    <w:link w:val="ArticleHeading"/>
    <w:rsid w:val="005C4481"/>
    <w:rPr>
      <w:rFonts w:eastAsia="Calibri"/>
      <w:b/>
      <w:caps/>
      <w:color w:val="000000"/>
      <w:sz w:val="24"/>
    </w:rPr>
  </w:style>
  <w:style w:type="character" w:customStyle="1" w:styleId="SectionHeadingChar">
    <w:name w:val="Section Heading Char"/>
    <w:link w:val="SectionHeading"/>
    <w:rsid w:val="005C4481"/>
    <w:rPr>
      <w:rFonts w:eastAsia="Calibri"/>
      <w:b/>
      <w:color w:val="000000"/>
    </w:rPr>
  </w:style>
  <w:style w:type="character" w:customStyle="1" w:styleId="ChapterHeadingChar">
    <w:name w:val="Chapter Heading Char"/>
    <w:link w:val="ChapterHeading"/>
    <w:rsid w:val="005C4481"/>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519842C1194ADDB906C0E82D343A64"/>
        <w:category>
          <w:name w:val="General"/>
          <w:gallery w:val="placeholder"/>
        </w:category>
        <w:types>
          <w:type w:val="bbPlcHdr"/>
        </w:types>
        <w:behaviors>
          <w:behavior w:val="content"/>
        </w:behaviors>
        <w:guid w:val="{A78CFF46-4B3C-4C13-AF9E-8C030E4D6B29}"/>
      </w:docPartPr>
      <w:docPartBody>
        <w:p w:rsidR="00682C6B" w:rsidRDefault="007952BF">
          <w:pPr>
            <w:pStyle w:val="3E519842C1194ADDB906C0E82D343A64"/>
          </w:pPr>
          <w:r w:rsidRPr="00B844FE">
            <w:t>Prefix Text</w:t>
          </w:r>
        </w:p>
      </w:docPartBody>
    </w:docPart>
    <w:docPart>
      <w:docPartPr>
        <w:name w:val="3031B987E501426599BF5AF60E04D889"/>
        <w:category>
          <w:name w:val="General"/>
          <w:gallery w:val="placeholder"/>
        </w:category>
        <w:types>
          <w:type w:val="bbPlcHdr"/>
        </w:types>
        <w:behaviors>
          <w:behavior w:val="content"/>
        </w:behaviors>
        <w:guid w:val="{5AD7B353-F861-4BB2-901C-3083D18879D3}"/>
      </w:docPartPr>
      <w:docPartBody>
        <w:p w:rsidR="00682C6B" w:rsidRDefault="007952BF">
          <w:pPr>
            <w:pStyle w:val="3031B987E501426599BF5AF60E04D889"/>
          </w:pPr>
          <w:r w:rsidRPr="00B844FE">
            <w:t>[Type here]</w:t>
          </w:r>
        </w:p>
      </w:docPartBody>
    </w:docPart>
    <w:docPart>
      <w:docPartPr>
        <w:name w:val="F41319FA2EB647A294C2C3E1B1FDE77D"/>
        <w:category>
          <w:name w:val="General"/>
          <w:gallery w:val="placeholder"/>
        </w:category>
        <w:types>
          <w:type w:val="bbPlcHdr"/>
        </w:types>
        <w:behaviors>
          <w:behavior w:val="content"/>
        </w:behaviors>
        <w:guid w:val="{39195035-8D73-41B8-9385-53739B7C971D}"/>
      </w:docPartPr>
      <w:docPartBody>
        <w:p w:rsidR="00682C6B" w:rsidRDefault="007952BF">
          <w:pPr>
            <w:pStyle w:val="F41319FA2EB647A294C2C3E1B1FDE77D"/>
          </w:pPr>
          <w:r>
            <w:rPr>
              <w:rStyle w:val="PlaceholderText"/>
            </w:rPr>
            <w:t>Number</w:t>
          </w:r>
        </w:p>
      </w:docPartBody>
    </w:docPart>
    <w:docPart>
      <w:docPartPr>
        <w:name w:val="22CD539EE64345D2B9C4C290800FCD4B"/>
        <w:category>
          <w:name w:val="General"/>
          <w:gallery w:val="placeholder"/>
        </w:category>
        <w:types>
          <w:type w:val="bbPlcHdr"/>
        </w:types>
        <w:behaviors>
          <w:behavior w:val="content"/>
        </w:behaviors>
        <w:guid w:val="{391C034C-736C-48D5-8EDD-0C9B28D06608}"/>
      </w:docPartPr>
      <w:docPartBody>
        <w:p w:rsidR="00682C6B" w:rsidRDefault="007952BF">
          <w:pPr>
            <w:pStyle w:val="22CD539EE64345D2B9C4C290800FCD4B"/>
          </w:pPr>
          <w:r w:rsidRPr="00B844FE">
            <w:t>Enter Sponsors Here</w:t>
          </w:r>
        </w:p>
      </w:docPartBody>
    </w:docPart>
    <w:docPart>
      <w:docPartPr>
        <w:name w:val="5873E7F7B8264FFAB2166FFDCFFE4FE4"/>
        <w:category>
          <w:name w:val="General"/>
          <w:gallery w:val="placeholder"/>
        </w:category>
        <w:types>
          <w:type w:val="bbPlcHdr"/>
        </w:types>
        <w:behaviors>
          <w:behavior w:val="content"/>
        </w:behaviors>
        <w:guid w:val="{215AC1DD-3909-4D73-AF53-23711D0D28DD}"/>
      </w:docPartPr>
      <w:docPartBody>
        <w:p w:rsidR="00682C6B" w:rsidRDefault="007952BF">
          <w:pPr>
            <w:pStyle w:val="5873E7F7B8264FFAB2166FFDCFFE4FE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BF"/>
    <w:rsid w:val="00682C6B"/>
    <w:rsid w:val="00795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519842C1194ADDB906C0E82D343A64">
    <w:name w:val="3E519842C1194ADDB906C0E82D343A64"/>
  </w:style>
  <w:style w:type="paragraph" w:customStyle="1" w:styleId="3031B987E501426599BF5AF60E04D889">
    <w:name w:val="3031B987E501426599BF5AF60E04D889"/>
  </w:style>
  <w:style w:type="character" w:styleId="PlaceholderText">
    <w:name w:val="Placeholder Text"/>
    <w:basedOn w:val="DefaultParagraphFont"/>
    <w:uiPriority w:val="99"/>
    <w:semiHidden/>
    <w:rPr>
      <w:color w:val="808080"/>
    </w:rPr>
  </w:style>
  <w:style w:type="paragraph" w:customStyle="1" w:styleId="F41319FA2EB647A294C2C3E1B1FDE77D">
    <w:name w:val="F41319FA2EB647A294C2C3E1B1FDE77D"/>
  </w:style>
  <w:style w:type="paragraph" w:customStyle="1" w:styleId="22CD539EE64345D2B9C4C290800FCD4B">
    <w:name w:val="22CD539EE64345D2B9C4C290800FCD4B"/>
  </w:style>
  <w:style w:type="paragraph" w:customStyle="1" w:styleId="5873E7F7B8264FFAB2166FFDCFFE4FE4">
    <w:name w:val="5873E7F7B8264FFAB2166FFDCFFE4F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cp:lastPrinted>2022-02-08T13:08:00Z</cp:lastPrinted>
  <dcterms:created xsi:type="dcterms:W3CDTF">2023-01-24T15:54:00Z</dcterms:created>
  <dcterms:modified xsi:type="dcterms:W3CDTF">2023-01-24T15:54:00Z</dcterms:modified>
</cp:coreProperties>
</file>